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35F5" w:rsidRPr="00A335F5" w:rsidTr="00A335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5" w:rsidRPr="00A335F5" w:rsidRDefault="00A335F5" w:rsidP="00A335F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335F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5" w:rsidRPr="00A335F5" w:rsidRDefault="00A335F5" w:rsidP="00A335F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335F5" w:rsidRPr="00A335F5" w:rsidTr="00A335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335F5" w:rsidRPr="00A335F5" w:rsidTr="00A335F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35F5" w:rsidRPr="00A335F5" w:rsidTr="00A335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sz w:val="24"/>
                <w:szCs w:val="24"/>
                <w:lang w:val="en-ZA" w:eastAsia="en-ZA"/>
              </w:rPr>
              <w:t>13.6790</w:t>
            </w:r>
          </w:p>
        </w:tc>
      </w:tr>
      <w:tr w:rsidR="00A335F5" w:rsidRPr="00A335F5" w:rsidTr="00A335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sz w:val="24"/>
                <w:szCs w:val="24"/>
                <w:lang w:val="en-ZA" w:eastAsia="en-ZA"/>
              </w:rPr>
              <w:t>18.3944</w:t>
            </w:r>
          </w:p>
        </w:tc>
      </w:tr>
      <w:tr w:rsidR="00A335F5" w:rsidRPr="00A335F5" w:rsidTr="00A335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35F5" w:rsidRPr="00A335F5" w:rsidRDefault="00A335F5" w:rsidP="00A335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35F5">
              <w:rPr>
                <w:rFonts w:ascii="Arial" w:hAnsi="Arial" w:cs="Arial"/>
                <w:sz w:val="24"/>
                <w:szCs w:val="24"/>
                <w:lang w:val="en-ZA" w:eastAsia="en-ZA"/>
              </w:rPr>
              <w:t>16.2421</w:t>
            </w:r>
          </w:p>
        </w:tc>
      </w:tr>
    </w:tbl>
    <w:p w:rsidR="00BE7473" w:rsidRDefault="00BE7473" w:rsidP="00035935"/>
    <w:p w:rsidR="00E2674F" w:rsidRDefault="00E2674F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A335F5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10</w:t>
      </w:r>
      <w:proofErr w:type="gramStart"/>
      <w:r w:rsidRPr="00A335F5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A335F5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E2674F" w:rsidRPr="00E2674F" w:rsidTr="00E267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2674F" w:rsidRPr="00E2674F" w:rsidTr="00E2674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2674F" w:rsidRPr="00E2674F" w:rsidTr="00E2674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sz w:val="24"/>
                <w:szCs w:val="24"/>
                <w:lang w:val="en-ZA" w:eastAsia="en-ZA"/>
              </w:rPr>
              <w:t>13.5953</w:t>
            </w:r>
          </w:p>
        </w:tc>
      </w:tr>
      <w:tr w:rsidR="00E2674F" w:rsidRPr="00E2674F" w:rsidTr="00E2674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sz w:val="24"/>
                <w:szCs w:val="24"/>
                <w:lang w:val="en-ZA" w:eastAsia="en-ZA"/>
              </w:rPr>
              <w:t>18.3713</w:t>
            </w:r>
          </w:p>
        </w:tc>
        <w:bookmarkStart w:id="0" w:name="_GoBack"/>
        <w:bookmarkEnd w:id="0"/>
      </w:tr>
      <w:tr w:rsidR="00E2674F" w:rsidRPr="00E2674F" w:rsidTr="00E2674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674F" w:rsidRPr="00E2674F" w:rsidRDefault="00E2674F" w:rsidP="00E267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674F">
              <w:rPr>
                <w:rFonts w:ascii="Arial" w:hAnsi="Arial" w:cs="Arial"/>
                <w:sz w:val="24"/>
                <w:szCs w:val="24"/>
                <w:lang w:val="en-ZA" w:eastAsia="en-ZA"/>
              </w:rPr>
              <w:t>16.1001</w:t>
            </w:r>
          </w:p>
        </w:tc>
      </w:tr>
    </w:tbl>
    <w:p w:rsidR="00E2674F" w:rsidRPr="00035935" w:rsidRDefault="00E2674F" w:rsidP="00035935"/>
    <w:sectPr w:rsidR="00E2674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F5"/>
    <w:rsid w:val="00025128"/>
    <w:rsid w:val="00035935"/>
    <w:rsid w:val="00220021"/>
    <w:rsid w:val="002961E0"/>
    <w:rsid w:val="00685853"/>
    <w:rsid w:val="00775E6E"/>
    <w:rsid w:val="007E1A9E"/>
    <w:rsid w:val="008A1AC8"/>
    <w:rsid w:val="00A335F5"/>
    <w:rsid w:val="00AB3092"/>
    <w:rsid w:val="00BE7473"/>
    <w:rsid w:val="00C8566A"/>
    <w:rsid w:val="00D54B08"/>
    <w:rsid w:val="00E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67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267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267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267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267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267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335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35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267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267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267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267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35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267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35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26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67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267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267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267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267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267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335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35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267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267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267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267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35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267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35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26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2017-12-04T09:01:00Z</dcterms:created>
  <dcterms:modified xsi:type="dcterms:W3CDTF">2017-12-04T15:02:00Z</dcterms:modified>
</cp:coreProperties>
</file>